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0C" w:rsidRPr="000B2B3A" w:rsidRDefault="007C760C">
      <w:pPr>
        <w:pStyle w:val="Heading1"/>
        <w:rPr>
          <w:rFonts w:ascii="Tahoma" w:hAnsi="Tahoma"/>
          <w:b/>
          <w:color w:val="008000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4.85pt;margin-top:-9.3pt;width:84.35pt;height:82.5pt;z-index:-251658240" wrapcoords="-193 0 -193 21404 21600 21404 21600 0 -193 0">
            <v:imagedata r:id="rId7" o:title=""/>
            <w10:wrap type="tight"/>
          </v:shape>
        </w:pict>
      </w:r>
      <w:r w:rsidRPr="000B2B3A">
        <w:rPr>
          <w:rFonts w:ascii="Tahoma" w:hAnsi="Tahoma"/>
          <w:b/>
          <w:color w:val="008000"/>
          <w:sz w:val="52"/>
          <w:szCs w:val="52"/>
        </w:rPr>
        <w:t>KREISSCHÜTZENVERBAND</w:t>
      </w:r>
      <w:r w:rsidRPr="000B2B3A">
        <w:rPr>
          <w:rFonts w:ascii="Tahoma" w:hAnsi="Tahoma"/>
          <w:b/>
          <w:color w:val="008000"/>
          <w:sz w:val="52"/>
          <w:szCs w:val="52"/>
        </w:rPr>
        <w:tab/>
      </w:r>
    </w:p>
    <w:p w:rsidR="007C760C" w:rsidRPr="00B533AC" w:rsidRDefault="007C760C">
      <w:pPr>
        <w:rPr>
          <w:rFonts w:ascii="Tahoma" w:hAnsi="Tahoma"/>
          <w:color w:val="008000"/>
          <w:sz w:val="44"/>
          <w:szCs w:val="44"/>
        </w:rPr>
      </w:pPr>
      <w:r w:rsidRPr="00B533AC">
        <w:rPr>
          <w:rFonts w:ascii="Times New Roman" w:hAnsi="Times New Roman"/>
          <w:color w:val="339966"/>
          <w:sz w:val="44"/>
          <w:szCs w:val="44"/>
        </w:rPr>
        <w:t xml:space="preserve">    </w:t>
      </w:r>
      <w:r>
        <w:rPr>
          <w:rFonts w:ascii="Times New Roman" w:hAnsi="Times New Roman"/>
          <w:color w:val="339966"/>
          <w:sz w:val="44"/>
          <w:szCs w:val="44"/>
        </w:rPr>
        <w:t xml:space="preserve">      </w:t>
      </w:r>
      <w:r w:rsidRPr="00B533AC">
        <w:rPr>
          <w:rFonts w:ascii="Tahoma" w:hAnsi="Tahoma"/>
          <w:color w:val="008000"/>
          <w:sz w:val="44"/>
          <w:szCs w:val="44"/>
        </w:rPr>
        <w:t>BRAUNSCHWEIG  e.V.</w:t>
      </w:r>
    </w:p>
    <w:p w:rsidR="007C760C" w:rsidRPr="00B533AC" w:rsidRDefault="007C760C">
      <w:pPr>
        <w:rPr>
          <w:color w:val="008000"/>
          <w:szCs w:val="16"/>
        </w:rPr>
      </w:pPr>
      <w:r w:rsidRPr="00B533AC">
        <w:rPr>
          <w:color w:val="008000"/>
          <w:sz w:val="16"/>
          <w:szCs w:val="16"/>
          <w:u w:val="single"/>
        </w:rPr>
        <w:t>Kreisschützenverband Braunschweig - Hamburger Str. 53 - 38114 Braunschweig</w:t>
      </w:r>
    </w:p>
    <w:p w:rsidR="007C760C" w:rsidRDefault="007C76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:rsidR="007C760C" w:rsidRDefault="007C760C" w:rsidP="002769BC"/>
    <w:p w:rsidR="007C760C" w:rsidRDefault="007C760C" w:rsidP="002769BC">
      <w:pPr>
        <w:jc w:val="both"/>
      </w:pPr>
      <w:r>
        <w:t xml:space="preserve"> </w:t>
      </w:r>
    </w:p>
    <w:p w:rsidR="007C760C" w:rsidRDefault="007C760C" w:rsidP="00057872">
      <w:pPr>
        <w:jc w:val="center"/>
        <w:rPr>
          <w:b/>
          <w:bCs/>
          <w:sz w:val="40"/>
          <w:szCs w:val="40"/>
        </w:rPr>
      </w:pPr>
      <w:r w:rsidRPr="00057872">
        <w:rPr>
          <w:b/>
          <w:bCs/>
          <w:sz w:val="40"/>
          <w:szCs w:val="40"/>
        </w:rPr>
        <w:t>Einladung zum Damenfrühschoppen</w:t>
      </w:r>
    </w:p>
    <w:p w:rsidR="007C760C" w:rsidRDefault="007C760C" w:rsidP="00057872">
      <w:pPr>
        <w:jc w:val="center"/>
        <w:rPr>
          <w:b/>
          <w:bCs/>
          <w:sz w:val="40"/>
          <w:szCs w:val="40"/>
        </w:rPr>
      </w:pPr>
    </w:p>
    <w:p w:rsidR="007C760C" w:rsidRDefault="007C760C" w:rsidP="00057872">
      <w:pPr>
        <w:rPr>
          <w:sz w:val="28"/>
          <w:szCs w:val="28"/>
        </w:rPr>
      </w:pPr>
      <w:r>
        <w:rPr>
          <w:sz w:val="28"/>
          <w:szCs w:val="28"/>
        </w:rPr>
        <w:t>Liebe Schützenschwestern,</w:t>
      </w:r>
    </w:p>
    <w:p w:rsidR="007C760C" w:rsidRDefault="007C760C" w:rsidP="00057872">
      <w:pPr>
        <w:rPr>
          <w:sz w:val="28"/>
          <w:szCs w:val="28"/>
        </w:rPr>
      </w:pPr>
    </w:p>
    <w:p w:rsidR="007C760C" w:rsidRDefault="007C760C" w:rsidP="00057872">
      <w:pPr>
        <w:rPr>
          <w:sz w:val="28"/>
          <w:szCs w:val="28"/>
        </w:rPr>
      </w:pPr>
      <w:r>
        <w:rPr>
          <w:sz w:val="28"/>
          <w:szCs w:val="28"/>
        </w:rPr>
        <w:t>wie immer im Frühjahr wollen wir auch in diesem Jahr unseren traditionellen Frühschoppen durchführen.</w:t>
      </w:r>
    </w:p>
    <w:p w:rsidR="007C760C" w:rsidRDefault="007C760C" w:rsidP="00057872">
      <w:pPr>
        <w:rPr>
          <w:sz w:val="28"/>
          <w:szCs w:val="28"/>
        </w:rPr>
      </w:pPr>
      <w:r>
        <w:rPr>
          <w:sz w:val="28"/>
          <w:szCs w:val="28"/>
        </w:rPr>
        <w:t xml:space="preserve">Deshalb möchten wir euch am </w:t>
      </w:r>
    </w:p>
    <w:p w:rsidR="007C760C" w:rsidRPr="00057872" w:rsidRDefault="007C760C" w:rsidP="000578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Pr="000578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April</w:t>
      </w:r>
      <w:r w:rsidRPr="00057872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057872">
        <w:rPr>
          <w:b/>
          <w:bCs/>
          <w:sz w:val="28"/>
          <w:szCs w:val="28"/>
        </w:rPr>
        <w:t xml:space="preserve"> um 11.00</w:t>
      </w:r>
    </w:p>
    <w:p w:rsidR="007C760C" w:rsidRDefault="007C760C" w:rsidP="00057872">
      <w:pPr>
        <w:jc w:val="center"/>
        <w:rPr>
          <w:b/>
          <w:bCs/>
          <w:sz w:val="28"/>
          <w:szCs w:val="28"/>
        </w:rPr>
      </w:pPr>
      <w:r w:rsidRPr="00057872">
        <w:rPr>
          <w:b/>
          <w:bCs/>
          <w:sz w:val="28"/>
          <w:szCs w:val="28"/>
        </w:rPr>
        <w:t>in die Gaststätte „Sandwüste“</w:t>
      </w:r>
    </w:p>
    <w:p w:rsidR="007C760C" w:rsidRPr="00057872" w:rsidRDefault="007C760C" w:rsidP="000578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Friedjof-Nansen-Straße</w:t>
      </w:r>
    </w:p>
    <w:p w:rsidR="007C760C" w:rsidRDefault="007C760C" w:rsidP="00057872">
      <w:pPr>
        <w:rPr>
          <w:sz w:val="28"/>
          <w:szCs w:val="28"/>
        </w:rPr>
      </w:pPr>
    </w:p>
    <w:p w:rsidR="007C760C" w:rsidRDefault="007C760C" w:rsidP="00057872">
      <w:pPr>
        <w:rPr>
          <w:sz w:val="28"/>
          <w:szCs w:val="28"/>
        </w:rPr>
      </w:pPr>
      <w:r>
        <w:rPr>
          <w:sz w:val="28"/>
          <w:szCs w:val="28"/>
        </w:rPr>
        <w:t>recht herzlich einladen.</w:t>
      </w:r>
    </w:p>
    <w:p w:rsidR="007C760C" w:rsidRDefault="007C760C" w:rsidP="00057872">
      <w:pPr>
        <w:rPr>
          <w:sz w:val="28"/>
          <w:szCs w:val="28"/>
        </w:rPr>
      </w:pPr>
    </w:p>
    <w:p w:rsidR="007C760C" w:rsidRDefault="007C760C" w:rsidP="00057872">
      <w:pPr>
        <w:rPr>
          <w:sz w:val="28"/>
          <w:szCs w:val="28"/>
        </w:rPr>
      </w:pPr>
      <w:r>
        <w:rPr>
          <w:sz w:val="28"/>
          <w:szCs w:val="28"/>
        </w:rPr>
        <w:t xml:space="preserve">Kosten dafür sind </w:t>
      </w:r>
      <w:r w:rsidRPr="00216DF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216DF7">
        <w:rPr>
          <w:b/>
          <w:bCs/>
          <w:sz w:val="28"/>
          <w:szCs w:val="28"/>
        </w:rPr>
        <w:t>,00 €</w:t>
      </w:r>
      <w:r>
        <w:rPr>
          <w:b/>
          <w:bCs/>
          <w:sz w:val="28"/>
          <w:szCs w:val="28"/>
        </w:rPr>
        <w:t xml:space="preserve"> pro Person,</w:t>
      </w:r>
      <w:r>
        <w:rPr>
          <w:sz w:val="28"/>
          <w:szCs w:val="28"/>
        </w:rPr>
        <w:t xml:space="preserve"> die vor Ort zu bezahlen sind.</w:t>
      </w:r>
    </w:p>
    <w:p w:rsidR="007C760C" w:rsidRDefault="007C760C" w:rsidP="00057872">
      <w:pPr>
        <w:rPr>
          <w:sz w:val="28"/>
          <w:szCs w:val="28"/>
        </w:rPr>
      </w:pPr>
    </w:p>
    <w:p w:rsidR="007C760C" w:rsidRDefault="007C760C" w:rsidP="00057872">
      <w:pPr>
        <w:rPr>
          <w:sz w:val="28"/>
          <w:szCs w:val="28"/>
        </w:rPr>
      </w:pPr>
      <w:r>
        <w:rPr>
          <w:sz w:val="28"/>
          <w:szCs w:val="28"/>
        </w:rPr>
        <w:t>Wir wollen einen gemütlichen und lustigen Tag verbringen. Dafür nehmen wir gerne Kuchenspenden entgegen. Wäre schön, wenn Ihr der Damenleitung Bescheid geben würdet, wenn Ihr einen Kuchen mitbringt.</w:t>
      </w:r>
    </w:p>
    <w:p w:rsidR="007C760C" w:rsidRDefault="007C760C" w:rsidP="00057872">
      <w:pPr>
        <w:rPr>
          <w:sz w:val="28"/>
          <w:szCs w:val="28"/>
        </w:rPr>
      </w:pPr>
    </w:p>
    <w:p w:rsidR="007C760C" w:rsidRDefault="007C760C" w:rsidP="00057872">
      <w:pPr>
        <w:rPr>
          <w:sz w:val="28"/>
          <w:szCs w:val="28"/>
        </w:rPr>
      </w:pPr>
      <w:r>
        <w:rPr>
          <w:sz w:val="28"/>
          <w:szCs w:val="28"/>
        </w:rPr>
        <w:t xml:space="preserve">Wenn Jemand etwas zur Erheiterung beitragen möchte (Sketch, Vortrag etc.) </w:t>
      </w:r>
    </w:p>
    <w:p w:rsidR="007C760C" w:rsidRDefault="007C760C" w:rsidP="00057872">
      <w:pPr>
        <w:rPr>
          <w:sz w:val="28"/>
          <w:szCs w:val="28"/>
        </w:rPr>
      </w:pPr>
      <w:r>
        <w:rPr>
          <w:sz w:val="28"/>
          <w:szCs w:val="28"/>
        </w:rPr>
        <w:t>würde uns das sehr freuen.</w:t>
      </w:r>
    </w:p>
    <w:p w:rsidR="007C760C" w:rsidRDefault="007C760C" w:rsidP="00057872">
      <w:pPr>
        <w:rPr>
          <w:sz w:val="28"/>
          <w:szCs w:val="28"/>
        </w:rPr>
      </w:pPr>
    </w:p>
    <w:p w:rsidR="007C760C" w:rsidRDefault="007C760C" w:rsidP="00057872">
      <w:pPr>
        <w:rPr>
          <w:sz w:val="28"/>
          <w:szCs w:val="28"/>
        </w:rPr>
      </w:pPr>
      <w:r>
        <w:rPr>
          <w:sz w:val="28"/>
          <w:szCs w:val="28"/>
        </w:rPr>
        <w:t xml:space="preserve">Bitte meldet euch bis zum </w:t>
      </w:r>
      <w:r>
        <w:rPr>
          <w:b/>
          <w:bCs/>
          <w:sz w:val="28"/>
          <w:szCs w:val="28"/>
        </w:rPr>
        <w:t>23.April 2024</w:t>
      </w:r>
      <w:r>
        <w:rPr>
          <w:sz w:val="28"/>
          <w:szCs w:val="28"/>
        </w:rPr>
        <w:t xml:space="preserve"> bei uns an.</w:t>
      </w:r>
    </w:p>
    <w:p w:rsidR="007C760C" w:rsidRDefault="007C760C" w:rsidP="00057872">
      <w:pPr>
        <w:rPr>
          <w:sz w:val="28"/>
          <w:szCs w:val="28"/>
        </w:rPr>
      </w:pPr>
    </w:p>
    <w:p w:rsidR="007C760C" w:rsidRDefault="007C760C" w:rsidP="00057872">
      <w:pPr>
        <w:rPr>
          <w:sz w:val="28"/>
          <w:szCs w:val="28"/>
        </w:rPr>
      </w:pPr>
      <w:r>
        <w:rPr>
          <w:sz w:val="28"/>
          <w:szCs w:val="28"/>
        </w:rPr>
        <w:t xml:space="preserve">Wir freuen uns euch wieder zu sehen. </w:t>
      </w:r>
    </w:p>
    <w:p w:rsidR="007C760C" w:rsidRDefault="007C760C" w:rsidP="000578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7C760C" w:rsidRDefault="007C760C" w:rsidP="00057872">
      <w:pPr>
        <w:rPr>
          <w:sz w:val="28"/>
          <w:szCs w:val="28"/>
        </w:rPr>
      </w:pPr>
      <w:r>
        <w:rPr>
          <w:sz w:val="28"/>
          <w:szCs w:val="28"/>
        </w:rPr>
        <w:t xml:space="preserve">Bis dahin liebe Grüße                                                                       </w:t>
      </w:r>
      <w:r w:rsidRPr="006D06D3">
        <w:rPr>
          <w:sz w:val="28"/>
          <w:szCs w:val="28"/>
        </w:rPr>
        <w:pict>
          <v:shape id="_x0000_i1025" type="#_x0000_t75" style="width:79.2pt;height:55.2pt">
            <v:imagedata r:id="rId8" o:title=""/>
          </v:shape>
        </w:pict>
      </w:r>
    </w:p>
    <w:p w:rsidR="007C760C" w:rsidRDefault="007C760C" w:rsidP="000578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Bis bald!</w:t>
      </w:r>
    </w:p>
    <w:p w:rsidR="007C760C" w:rsidRDefault="007C760C" w:rsidP="00367338">
      <w:pPr>
        <w:rPr>
          <w:sz w:val="28"/>
          <w:szCs w:val="28"/>
        </w:rPr>
      </w:pPr>
      <w:r>
        <w:rPr>
          <w:sz w:val="28"/>
          <w:szCs w:val="28"/>
        </w:rPr>
        <w:t>Marion Müller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Christa Knappik</w:t>
      </w:r>
    </w:p>
    <w:p w:rsidR="007C760C" w:rsidRPr="00367338" w:rsidRDefault="007C760C" w:rsidP="00367338">
      <w:pPr>
        <w:rPr>
          <w:sz w:val="28"/>
          <w:szCs w:val="28"/>
        </w:rPr>
      </w:pPr>
      <w:r>
        <w:rPr>
          <w:sz w:val="28"/>
          <w:szCs w:val="28"/>
        </w:rPr>
        <w:t>Damenleiterin                               stellv. Damenleiterin</w:t>
      </w:r>
    </w:p>
    <w:p w:rsidR="007C760C" w:rsidRDefault="007C760C" w:rsidP="00057872">
      <w:pPr>
        <w:rPr>
          <w:sz w:val="28"/>
          <w:szCs w:val="28"/>
        </w:rPr>
      </w:pPr>
      <w:r>
        <w:rPr>
          <w:sz w:val="28"/>
          <w:szCs w:val="28"/>
        </w:rPr>
        <w:t>Tel.: 0531-51 18 93                      0531-51 37 12</w:t>
      </w:r>
    </w:p>
    <w:sectPr w:rsidR="007C760C" w:rsidSect="003B5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80" w:right="1134" w:bottom="73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0C" w:rsidRDefault="007C760C">
      <w:r>
        <w:separator/>
      </w:r>
    </w:p>
  </w:endnote>
  <w:endnote w:type="continuationSeparator" w:id="0">
    <w:p w:rsidR="007C760C" w:rsidRDefault="007C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mo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0C" w:rsidRDefault="007C76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0C" w:rsidRDefault="007C760C">
    <w:pPr>
      <w:pStyle w:val="Footer"/>
      <w:jc w:val="center"/>
      <w:rPr>
        <w:sz w:val="18"/>
      </w:rPr>
    </w:pPr>
    <w:r>
      <w:rPr>
        <w:sz w:val="18"/>
      </w:rPr>
      <w:t>Geschäftszeit: Jeden Dienstag von 17-19 Uhr (Schützenhaus)</w:t>
    </w:r>
  </w:p>
  <w:p w:rsidR="007C760C" w:rsidRDefault="007C760C">
    <w:pPr>
      <w:pStyle w:val="Footer"/>
      <w:jc w:val="center"/>
      <w:rPr>
        <w:sz w:val="18"/>
      </w:rPr>
    </w:pPr>
    <w:r>
      <w:rPr>
        <w:sz w:val="18"/>
      </w:rPr>
      <w:t>Bankverbindungen: IBAN DE40 2505 0000 0002 3983 78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0C" w:rsidRDefault="007C7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0C" w:rsidRDefault="007C760C">
      <w:r>
        <w:separator/>
      </w:r>
    </w:p>
  </w:footnote>
  <w:footnote w:type="continuationSeparator" w:id="0">
    <w:p w:rsidR="007C760C" w:rsidRDefault="007C7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0C" w:rsidRDefault="007C76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0C" w:rsidRDefault="007C76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0C" w:rsidRDefault="007C76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11E0C"/>
    <w:multiLevelType w:val="hybridMultilevel"/>
    <w:tmpl w:val="7E48078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6D1"/>
    <w:rsid w:val="00007B95"/>
    <w:rsid w:val="00013E3B"/>
    <w:rsid w:val="000265DF"/>
    <w:rsid w:val="000351F4"/>
    <w:rsid w:val="00043D85"/>
    <w:rsid w:val="00057872"/>
    <w:rsid w:val="00061B62"/>
    <w:rsid w:val="000771BE"/>
    <w:rsid w:val="000B2B3A"/>
    <w:rsid w:val="000F5CE4"/>
    <w:rsid w:val="00127B40"/>
    <w:rsid w:val="00131CAB"/>
    <w:rsid w:val="001343FF"/>
    <w:rsid w:val="00186FCF"/>
    <w:rsid w:val="00187A80"/>
    <w:rsid w:val="001B1D39"/>
    <w:rsid w:val="001D4F83"/>
    <w:rsid w:val="001F0EF5"/>
    <w:rsid w:val="00216DF7"/>
    <w:rsid w:val="002229F1"/>
    <w:rsid w:val="002769BC"/>
    <w:rsid w:val="00277C1F"/>
    <w:rsid w:val="0028428F"/>
    <w:rsid w:val="00330D88"/>
    <w:rsid w:val="00341C99"/>
    <w:rsid w:val="00367338"/>
    <w:rsid w:val="003B513F"/>
    <w:rsid w:val="00421C75"/>
    <w:rsid w:val="00470F3E"/>
    <w:rsid w:val="004A42A8"/>
    <w:rsid w:val="004E77E0"/>
    <w:rsid w:val="004F2E9C"/>
    <w:rsid w:val="00515012"/>
    <w:rsid w:val="00525BB1"/>
    <w:rsid w:val="0053033C"/>
    <w:rsid w:val="005A1DEA"/>
    <w:rsid w:val="005B32AC"/>
    <w:rsid w:val="005D0C02"/>
    <w:rsid w:val="005F7F32"/>
    <w:rsid w:val="006246CE"/>
    <w:rsid w:val="006D06D3"/>
    <w:rsid w:val="00711054"/>
    <w:rsid w:val="00716A60"/>
    <w:rsid w:val="0076263C"/>
    <w:rsid w:val="007C760C"/>
    <w:rsid w:val="008927EF"/>
    <w:rsid w:val="008A2C73"/>
    <w:rsid w:val="008E0ADA"/>
    <w:rsid w:val="008E1C60"/>
    <w:rsid w:val="0091521D"/>
    <w:rsid w:val="00925651"/>
    <w:rsid w:val="009B06D1"/>
    <w:rsid w:val="00A3281C"/>
    <w:rsid w:val="00A3737F"/>
    <w:rsid w:val="00A86DBA"/>
    <w:rsid w:val="00AE1B4E"/>
    <w:rsid w:val="00B533AC"/>
    <w:rsid w:val="00B87718"/>
    <w:rsid w:val="00BD1B5F"/>
    <w:rsid w:val="00BE1ADD"/>
    <w:rsid w:val="00BE368D"/>
    <w:rsid w:val="00CA36A3"/>
    <w:rsid w:val="00CD044B"/>
    <w:rsid w:val="00D96854"/>
    <w:rsid w:val="00DA297B"/>
    <w:rsid w:val="00E177EC"/>
    <w:rsid w:val="00E2269F"/>
    <w:rsid w:val="00EC2242"/>
    <w:rsid w:val="00F03C12"/>
    <w:rsid w:val="00F0509E"/>
    <w:rsid w:val="00F239D5"/>
    <w:rsid w:val="00F313FC"/>
    <w:rsid w:val="00F863A9"/>
    <w:rsid w:val="00FA4702"/>
    <w:rsid w:val="00FB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6D3"/>
    <w:rPr>
      <w:rFonts w:ascii="Euromode" w:hAnsi="Euromode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6D3"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D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D06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DBF"/>
    <w:rPr>
      <w:rFonts w:ascii="Euromode" w:hAnsi="Euromode"/>
      <w:sz w:val="24"/>
      <w:szCs w:val="20"/>
    </w:rPr>
  </w:style>
  <w:style w:type="paragraph" w:styleId="Footer">
    <w:name w:val="footer"/>
    <w:basedOn w:val="Normal"/>
    <w:link w:val="FooterChar"/>
    <w:uiPriority w:val="99"/>
    <w:rsid w:val="006D06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DBF"/>
    <w:rPr>
      <w:rFonts w:ascii="Euromode" w:hAnsi="Euromode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197</Words>
  <Characters>1245</Characters>
  <Application>Microsoft Office Outlook</Application>
  <DocSecurity>0</DocSecurity>
  <Lines>0</Lines>
  <Paragraphs>0</Paragraphs>
  <ScaleCrop>false</ScaleCrop>
  <Company>privat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KREISSCHÜTZENVERBAND_____</dc:title>
  <dc:subject/>
  <dc:creator>H. Vogt</dc:creator>
  <cp:keywords/>
  <dc:description/>
  <cp:lastModifiedBy>HERMANNS</cp:lastModifiedBy>
  <cp:revision>2</cp:revision>
  <cp:lastPrinted>2007-01-28T09:54:00Z</cp:lastPrinted>
  <dcterms:created xsi:type="dcterms:W3CDTF">2024-03-21T16:09:00Z</dcterms:created>
  <dcterms:modified xsi:type="dcterms:W3CDTF">2024-03-21T16:09:00Z</dcterms:modified>
</cp:coreProperties>
</file>