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95" w:rsidRDefault="00B85F9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Hallo liebe Schützenschwestern!</w:t>
      </w:r>
    </w:p>
    <w:p w:rsidR="00B85F95" w:rsidRDefault="00B85F95">
      <w:pPr>
        <w:rPr>
          <w:sz w:val="40"/>
          <w:szCs w:val="40"/>
        </w:rPr>
      </w:pPr>
    </w:p>
    <w:p w:rsidR="00B85F95" w:rsidRDefault="00B85F95">
      <w:pPr>
        <w:rPr>
          <w:sz w:val="40"/>
          <w:szCs w:val="40"/>
        </w:rPr>
      </w:pPr>
      <w:r>
        <w:rPr>
          <w:sz w:val="40"/>
          <w:szCs w:val="40"/>
        </w:rPr>
        <w:t>Ich wünsche Euch eine schöne Adventszeit, gesegnete Weihnachten und kommt gut ins „ Neue Jahr“ .</w:t>
      </w:r>
    </w:p>
    <w:p w:rsidR="00B85F95" w:rsidRDefault="00B85F95">
      <w:pPr>
        <w:rPr>
          <w:sz w:val="40"/>
          <w:szCs w:val="40"/>
        </w:rPr>
      </w:pPr>
    </w:p>
    <w:p w:rsidR="00B85F95" w:rsidRDefault="00B85F95">
      <w:pPr>
        <w:rPr>
          <w:sz w:val="40"/>
          <w:szCs w:val="40"/>
        </w:rPr>
      </w:pPr>
      <w:r>
        <w:rPr>
          <w:sz w:val="40"/>
          <w:szCs w:val="40"/>
        </w:rPr>
        <w:t>Wir wollen hoffen das 2021 alles besser wird und wir unser Leben wieder normal gestalten können.</w:t>
      </w:r>
    </w:p>
    <w:p w:rsidR="00B85F95" w:rsidRDefault="00B85F95">
      <w:pPr>
        <w:rPr>
          <w:sz w:val="40"/>
          <w:szCs w:val="40"/>
        </w:rPr>
      </w:pPr>
      <w:r>
        <w:rPr>
          <w:sz w:val="40"/>
          <w:szCs w:val="40"/>
        </w:rPr>
        <w:t>Ich freue mich auf ein Wiedersehen mit Euch.</w:t>
      </w:r>
    </w:p>
    <w:p w:rsidR="00B85F95" w:rsidRDefault="00B85F95">
      <w:pPr>
        <w:rPr>
          <w:sz w:val="40"/>
          <w:szCs w:val="40"/>
        </w:rPr>
      </w:pPr>
    </w:p>
    <w:p w:rsidR="00B85F95" w:rsidRDefault="00B85F95">
      <w:pPr>
        <w:rPr>
          <w:sz w:val="40"/>
          <w:szCs w:val="40"/>
        </w:rPr>
      </w:pPr>
      <w:r>
        <w:rPr>
          <w:sz w:val="40"/>
          <w:szCs w:val="40"/>
        </w:rPr>
        <w:t>Mit lieben Schützengrüßen Eure Marion.</w:t>
      </w:r>
    </w:p>
    <w:p w:rsidR="00B85F95" w:rsidRPr="00236E20" w:rsidRDefault="00B85F95">
      <w:pPr>
        <w:rPr>
          <w:sz w:val="40"/>
          <w:szCs w:val="40"/>
        </w:rPr>
      </w:pPr>
    </w:p>
    <w:sectPr w:rsidR="00B85F95" w:rsidRPr="00236E20" w:rsidSect="00682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E20"/>
    <w:rsid w:val="00236912"/>
    <w:rsid w:val="00236E20"/>
    <w:rsid w:val="00345D0B"/>
    <w:rsid w:val="004131CB"/>
    <w:rsid w:val="00446E21"/>
    <w:rsid w:val="004622FB"/>
    <w:rsid w:val="005B3D46"/>
    <w:rsid w:val="00682A3C"/>
    <w:rsid w:val="00B44646"/>
    <w:rsid w:val="00B85F95"/>
    <w:rsid w:val="00BE7AF1"/>
    <w:rsid w:val="00F6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liebe Schützenschwestern</dc:title>
  <dc:subject/>
  <dc:creator>Glenn</dc:creator>
  <cp:keywords/>
  <dc:description/>
  <cp:lastModifiedBy>HERMANNS</cp:lastModifiedBy>
  <cp:revision>2</cp:revision>
  <cp:lastPrinted>2020-11-26T11:42:00Z</cp:lastPrinted>
  <dcterms:created xsi:type="dcterms:W3CDTF">2020-11-26T14:11:00Z</dcterms:created>
  <dcterms:modified xsi:type="dcterms:W3CDTF">2020-11-26T14:11:00Z</dcterms:modified>
</cp:coreProperties>
</file>